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914853" w:rsidP="00EE0C32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E7364D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736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364D"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 มหาวิทยาลัยราชภัฏนครสวรรค์</w:t>
      </w:r>
    </w:p>
    <w:p w:rsidR="008535D9" w:rsidRPr="00E7364D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B4D7E" w:rsidRPr="00E73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E7364D">
        <w:rPr>
          <w:rFonts w:ascii="TH SarabunPSK" w:hAnsi="TH SarabunPSK" w:cs="TH SarabunPSK"/>
          <w:sz w:val="32"/>
          <w:szCs w:val="32"/>
          <w:cs/>
        </w:rPr>
        <w:t>/</w:t>
      </w:r>
      <w:r w:rsidR="00E7364D" w:rsidRPr="00E7364D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="00857009">
        <w:rPr>
          <w:rFonts w:ascii="TH SarabunPSK" w:hAnsi="TH SarabunPSK" w:cs="TH SarabunPSK" w:hint="cs"/>
          <w:sz w:val="32"/>
          <w:szCs w:val="32"/>
          <w:cs/>
        </w:rPr>
        <w:t xml:space="preserve"> ๑๕  กันยายน  ๒๕๕๙</w:t>
      </w:r>
    </w:p>
    <w:p w:rsidR="008535D9" w:rsidRPr="00E7364D" w:rsidRDefault="008535D9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B4D7E" w:rsidRPr="00E73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364D" w:rsidRPr="00E7364D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รายงานผลการฝึกอบรม หลักสูตร </w:t>
      </w:r>
      <w:r w:rsidR="0036260A">
        <w:rPr>
          <w:rFonts w:ascii="TH SarabunPSK" w:hAnsi="TH SarabunPSK" w:cs="TH SarabunPSK" w:hint="cs"/>
          <w:sz w:val="32"/>
          <w:szCs w:val="32"/>
          <w:cs/>
        </w:rPr>
        <w:t xml:space="preserve">การจัดทำคู่มือปฏิบัติงาน </w:t>
      </w:r>
      <w:r w:rsidR="0036260A">
        <w:rPr>
          <w:rFonts w:ascii="TH SarabunPSK" w:hAnsi="TH SarabunPSK" w:cs="TH SarabunPSK"/>
          <w:sz w:val="32"/>
          <w:szCs w:val="32"/>
        </w:rPr>
        <w:t xml:space="preserve">work manual </w:t>
      </w:r>
      <w:r w:rsidR="00857009">
        <w:rPr>
          <w:rFonts w:ascii="TH SarabunPSK" w:hAnsi="TH SarabunPSK" w:cs="TH SarabunPSK" w:hint="cs"/>
          <w:sz w:val="32"/>
          <w:szCs w:val="32"/>
          <w:cs/>
        </w:rPr>
        <w:t>รุ่นที่ ๑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E7364D">
        <w:rPr>
          <w:rFonts w:ascii="TH SarabunPSK" w:hAnsi="TH SarabunPSK" w:cs="TH SarabunPSK" w:hint="cs"/>
          <w:sz w:val="32"/>
          <w:szCs w:val="32"/>
          <w:cs/>
        </w:rPr>
        <w:t>ผู้อำนวยการสอนักส่งเสริมวิชาการ</w:t>
      </w:r>
    </w:p>
    <w:p w:rsidR="00C87E7C" w:rsidRPr="00B80B01" w:rsidRDefault="00E7364D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857009">
        <w:rPr>
          <w:rFonts w:ascii="TH SarabunPSK" w:hAnsi="TH SarabunPSK" w:cs="TH SarabunPSK" w:hint="cs"/>
          <w:sz w:val="32"/>
          <w:szCs w:val="32"/>
          <w:cs/>
        </w:rPr>
        <w:t>ามคำสั่งที่ ๐๒๔/๒๕๕๙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ให้ดิฉัน </w:t>
      </w:r>
      <w:r w:rsidR="00B11CAE">
        <w:rPr>
          <w:rFonts w:ascii="TH SarabunPSK" w:hAnsi="TH SarabunPSK" w:cs="TH SarabunPSK" w:hint="cs"/>
          <w:sz w:val="32"/>
          <w:szCs w:val="32"/>
          <w:cs/>
        </w:rPr>
        <w:t xml:space="preserve">นางสาวณฤนรรณ   เอี่ยมมี </w:t>
      </w:r>
      <w:r w:rsidR="005A0713">
        <w:rPr>
          <w:rFonts w:ascii="TH SarabunPSK" w:hAnsi="TH SarabunPSK" w:cs="TH SarabunPSK" w:hint="cs"/>
          <w:sz w:val="32"/>
          <w:szCs w:val="32"/>
          <w:cs/>
        </w:rPr>
        <w:t xml:space="preserve">ตำแหน่ง นักวิชาการศึกษา สังกัดกลุ่มงานบริหารสำนักงานผู้อำนวยการ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เข้ารับการอบรม หลักสูตร</w:t>
      </w:r>
      <w:r w:rsidR="005A0713">
        <w:rPr>
          <w:rFonts w:ascii="TH SarabunPSK" w:hAnsi="TH SarabunPSK" w:cs="TH SarabunPSK" w:hint="cs"/>
          <w:sz w:val="32"/>
          <w:szCs w:val="32"/>
          <w:cs/>
        </w:rPr>
        <w:t xml:space="preserve"> การจัดทำคู่มือปฏิบัติงาน </w:t>
      </w:r>
      <w:r w:rsidR="0036260A">
        <w:rPr>
          <w:rFonts w:ascii="TH SarabunPSK" w:hAnsi="TH SarabunPSK" w:cs="TH SarabunPSK"/>
          <w:sz w:val="32"/>
          <w:szCs w:val="32"/>
        </w:rPr>
        <w:t xml:space="preserve">work manual </w:t>
      </w:r>
      <w:r w:rsidR="0036260A">
        <w:rPr>
          <w:rFonts w:ascii="TH SarabunPSK" w:hAnsi="TH SarabunPSK" w:cs="TH SarabunPSK" w:hint="cs"/>
          <w:sz w:val="32"/>
          <w:szCs w:val="32"/>
          <w:cs/>
        </w:rPr>
        <w:t xml:space="preserve">รุ่นที่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36260A">
        <w:rPr>
          <w:rFonts w:ascii="TH SarabunPSK" w:hAnsi="TH SarabunPSK" w:cs="TH SarabunPSK" w:hint="cs"/>
          <w:sz w:val="32"/>
          <w:szCs w:val="32"/>
          <w:cs/>
        </w:rPr>
        <w:t xml:space="preserve">๑๒  กันยายน  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36260A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ศูนย์พัฒนาทุนมนุษย์ มหาวิทยาลัยสวนดุสิต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E7364D" w:rsidRDefault="00E7364D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ดิฉันได้รับการฝึกอบรมครบถ้วนตามหลักสูตรแล้ว ขอรายงานให้ทราบ ดังนี้</w:t>
      </w:r>
    </w:p>
    <w:p w:rsidR="00E7364D" w:rsidRDefault="00E7364D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หัวข้อการอบรมและวิทยากร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หัวข้อการอบรมได้แก่ 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การจัดทำคู่มือปฏิบัติงาน ด้วยการจัดการความรู้ เพื่อพัฒนาความก้าวหน้าในสายอาชีพของบุคลากรสายสนับสนุนวิชาการในสถาบันอุดมศึกษา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วิทยากร คือ </w:t>
      </w:r>
      <w:r w:rsidR="0036260A">
        <w:rPr>
          <w:rFonts w:ascii="TH SarabunPSK" w:hAnsi="TH SarabunPSK" w:cs="TH SarabunPSK" w:hint="cs"/>
          <w:sz w:val="32"/>
          <w:szCs w:val="32"/>
          <w:cs/>
        </w:rPr>
        <w:t xml:space="preserve">อาจารย์พรภัทร   อินทรวรพัฒน์ 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มหาวิทยาลัยสวนดุสิต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รายละเอียดตามเอกสารแนบ</w:t>
      </w:r>
    </w:p>
    <w:p w:rsidR="00C87E7C" w:rsidRDefault="00E7364D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รูปแบบและวิธีการฝึกอบรม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วิทยากรบรรยายโดยมีสื่อคอมพิวเตอร์ และเอกสารประกอบการอบรม </w:t>
      </w:r>
      <w:r w:rsidR="00B11CAE">
        <w:rPr>
          <w:rFonts w:ascii="TH SarabunPSK" w:hAnsi="TH SarabunPSK" w:cs="TH SarabunPSK" w:hint="cs"/>
          <w:sz w:val="32"/>
          <w:szCs w:val="32"/>
          <w:cs/>
        </w:rPr>
        <w:t>มีตัวอย่าง กรณีศึกษา</w:t>
      </w:r>
      <w:r w:rsidR="00B11CAE">
        <w:rPr>
          <w:rFonts w:ascii="TH SarabunPSK" w:hAnsi="TH SarabunPSK" w:cs="TH SarabunPSK" w:hint="cs"/>
          <w:sz w:val="32"/>
          <w:szCs w:val="32"/>
          <w:cs/>
        </w:rPr>
        <w:t xml:space="preserve"> ซึ่งผู้เข้าอบรมสามารถศึกษาเป</w:t>
      </w:r>
      <w:r w:rsidR="0036260A">
        <w:rPr>
          <w:rFonts w:ascii="TH SarabunPSK" w:hAnsi="TH SarabunPSK" w:cs="TH SarabunPSK" w:hint="cs"/>
          <w:sz w:val="32"/>
          <w:szCs w:val="32"/>
          <w:cs/>
        </w:rPr>
        <w:t>็</w:t>
      </w:r>
      <w:r w:rsidR="00B11CAE">
        <w:rPr>
          <w:rFonts w:ascii="TH SarabunPSK" w:hAnsi="TH SarabunPSK" w:cs="TH SarabunPSK" w:hint="cs"/>
          <w:sz w:val="32"/>
          <w:szCs w:val="32"/>
          <w:cs/>
        </w:rPr>
        <w:t xml:space="preserve">นแนวทางประกอบการบรรยาย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11CAE">
        <w:rPr>
          <w:rFonts w:ascii="TH SarabunPSK" w:hAnsi="TH SarabunPSK" w:cs="TH SarabunPSK" w:hint="cs"/>
          <w:sz w:val="32"/>
          <w:szCs w:val="32"/>
          <w:cs/>
        </w:rPr>
        <w:t>เข้าร่วมอบรมฝึกปฏิบัติเป็นกลุ่ม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และนำเสนองานโดยมีวิทยากรให้ข้อเสนอแนะเป็นรายกลุ่ม </w:t>
      </w:r>
    </w:p>
    <w:p w:rsidR="00B11CAE" w:rsidRDefault="00B11CAE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ภายหลังสำเร็จ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สิ้น</w:t>
      </w:r>
      <w:r>
        <w:rPr>
          <w:rFonts w:ascii="TH SarabunPSK" w:hAnsi="TH SarabunPSK" w:cs="TH SarabunPSK" w:hint="cs"/>
          <w:sz w:val="32"/>
          <w:szCs w:val="32"/>
          <w:cs/>
        </w:rPr>
        <w:t>การฝึกอบรม ได้รับวุฒิบัตรจาก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ศูนย์พัฒนาทุนมนุษย์ มหาวิทยาลัยสวนดุสิต</w:t>
      </w:r>
      <w:r w:rsidR="00362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ได้รับความรู้ความเข้าใจในเรื่อง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กระบวนการ ขั้นตอนในการจัดทำคู่มือปฏิบัติงาน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และสามารถนำความรู้ที่ได้ไปใช้ในการ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จัดทำคู่มือปฏิบัติงานของตนเอง ที่แสดงถึงความชำนาญในงานที่ปฏิบัติ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ได้อย่างถูกต้องตามหลักการ</w:t>
      </w:r>
    </w:p>
    <w:p w:rsidR="00B11CAE" w:rsidRDefault="00B11CA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ดิฉันเห็นว่าหลักสูตรนี้มีประโยชน์มาก สามารถนำไปปรับใช้ในการปฏิบัติงานจริง เนื้อหาครอบคลุม เอกสารและตัว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อย่างสามารถนำไปเป็นแนวทางในการจัดทำคู่มือปฏิบัติงานที่ดี</w:t>
      </w:r>
      <w:r>
        <w:rPr>
          <w:rFonts w:ascii="TH SarabunPSK" w:hAnsi="TH SarabunPSK" w:cs="TH SarabunPSK" w:hint="cs"/>
          <w:sz w:val="32"/>
          <w:szCs w:val="32"/>
          <w:cs/>
        </w:rPr>
        <w:t>ได้ วิทยากรบรรยายและให้คำแนะนำในการฝึกปฏิบัติได้อย่างชัดเจน เหมาะสมสำหรับบุคลากรสายสนับสนุนที่มีอายุงานถึงเกณฑ์ที่จะต้องจัดทำคู่มือปฏิบัติ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เพื่อประกอบการเข้าสู่ตำแหน่งที่สูงขึ้น เห็นควรจัดส่งบุคลากรเข้ารับการอบรมอย่างทั่วถึง</w:t>
      </w:r>
    </w:p>
    <w:p w:rsidR="0036260A" w:rsidRPr="0036260A" w:rsidRDefault="0036260A" w:rsidP="00A60D81">
      <w:pPr>
        <w:spacing w:before="120"/>
        <w:ind w:firstLine="1418"/>
        <w:jc w:val="thaiDistribute"/>
        <w:rPr>
          <w:rFonts w:ascii="TH SarabunPSK" w:hAnsi="TH SarabunPSK" w:cs="TH SarabunPSK"/>
          <w:sz w:val="10"/>
          <w:szCs w:val="10"/>
        </w:rPr>
      </w:pPr>
    </w:p>
    <w:p w:rsidR="0036260A" w:rsidRPr="00B80B01" w:rsidRDefault="0036260A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6260A" w:rsidRPr="00B80B01" w:rsidRDefault="0036260A" w:rsidP="00A60D81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36260A">
        <w:rPr>
          <w:rFonts w:ascii="TH SarabunPSK" w:hAnsi="TH SarabunPSK" w:cs="TH SarabunPSK" w:hint="cs"/>
          <w:sz w:val="32"/>
          <w:szCs w:val="32"/>
          <w:cs/>
        </w:rPr>
        <w:t>นางสาวณฤนรรณ   เอี่ยมมี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F57925" w:rsidRDefault="0036260A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</w:p>
    <w:p w:rsidR="00417E96" w:rsidRDefault="00417E96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417E96" w:rsidRDefault="00417E9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17E96" w:rsidRDefault="00417E96" w:rsidP="00417E96"/>
    <w:p w:rsidR="00417E96" w:rsidRPr="00951D06" w:rsidRDefault="00417E96" w:rsidP="00417E96">
      <w:pPr>
        <w:tabs>
          <w:tab w:val="left" w:pos="3600"/>
        </w:tabs>
        <w:spacing w:before="66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6F4A9C5" wp14:editId="1321BB5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417E96" w:rsidRPr="00E7364D" w:rsidRDefault="00417E96" w:rsidP="00417E9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736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สำนักส่งเสริมวิชาการและงานทะเบียน มหาวิทยาลัยราชภัฏนครสวรรค์</w:t>
      </w:r>
    </w:p>
    <w:p w:rsidR="00417E96" w:rsidRPr="00E7364D" w:rsidRDefault="00417E96" w:rsidP="00417E9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736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7364D">
        <w:rPr>
          <w:rFonts w:ascii="TH SarabunPSK" w:hAnsi="TH SarabunPSK" w:cs="TH SarabunPSK"/>
          <w:sz w:val="32"/>
          <w:szCs w:val="32"/>
          <w:cs/>
        </w:rPr>
        <w:t>/</w:t>
      </w:r>
      <w:r w:rsidRPr="00E7364D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417E96" w:rsidRPr="00E7364D" w:rsidRDefault="00417E96" w:rsidP="00417E96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E7364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7364D">
        <w:rPr>
          <w:rFonts w:ascii="TH SarabunPSK" w:hAnsi="TH SarabunPSK" w:cs="TH SarabunPSK" w:hint="cs"/>
          <w:sz w:val="32"/>
          <w:szCs w:val="32"/>
          <w:cs/>
        </w:rPr>
        <w:t xml:space="preserve">   รายงานผลการฝึกอบรม หลักสูตร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</w:p>
    <w:p w:rsidR="00417E96" w:rsidRPr="00B80B01" w:rsidRDefault="00417E96" w:rsidP="00417E96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ผู้อำนวยการสอนักส่งเสริมวิชาการ</w:t>
      </w:r>
    </w:p>
    <w:p w:rsidR="00417E96" w:rsidRPr="00B80B01" w:rsidRDefault="00417E96" w:rsidP="00417E9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ตามคำสั่งที่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ให้ดิฉัน</w:t>
      </w:r>
      <w:r>
        <w:rPr>
          <w:rFonts w:ascii="TH SarabunPSK" w:hAnsi="TH SarabunPSK" w:cs="TH SarabunPSK" w:hint="cs"/>
          <w:sz w:val="32"/>
          <w:szCs w:val="32"/>
          <w:cs/>
        </w:rPr>
        <w:t>(กระผม)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สังกัดกลุ่มงาน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417E96" w:rsidRDefault="00417E96" w:rsidP="00417E9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(กระผม)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ได้รับการฝึกอบรมครบถ้วนตามหลักสูตรแล้ว ขอรายงานให้ทราบ ดังนี้</w:t>
      </w:r>
    </w:p>
    <w:p w:rsidR="00417E96" w:rsidRDefault="00417E96" w:rsidP="00417E9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หัวข้อการอบรมและวิทยากร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หัวข้อการอบรมได้แก่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17E96" w:rsidRDefault="00417E96" w:rsidP="00417E9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รูปแบบและวิธีการฝึกอบรม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17E96" w:rsidRDefault="00417E96" w:rsidP="00417E9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17E96" w:rsidRDefault="00417E96" w:rsidP="00417E96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36260A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ข้อคิดเห็นและข้อเสนอแนะ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…………………………………………………………………….……………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17E96" w:rsidRDefault="00417E96" w:rsidP="00417E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17E96" w:rsidRPr="0036260A" w:rsidRDefault="00417E96" w:rsidP="00417E96">
      <w:pPr>
        <w:spacing w:before="120"/>
        <w:ind w:firstLine="1418"/>
        <w:jc w:val="thaiDistribute"/>
        <w:rPr>
          <w:rFonts w:ascii="TH SarabunPSK" w:hAnsi="TH SarabunPSK" w:cs="TH SarabunPSK"/>
          <w:sz w:val="10"/>
          <w:szCs w:val="10"/>
        </w:rPr>
      </w:pPr>
    </w:p>
    <w:p w:rsidR="00417E96" w:rsidRPr="00B80B01" w:rsidRDefault="00417E96" w:rsidP="00417E96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:rsidR="00417E96" w:rsidRPr="00B80B01" w:rsidRDefault="00417E96" w:rsidP="00417E96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417E96" w:rsidRDefault="00417E96" w:rsidP="00417E96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417E96" w:rsidRPr="00B80B01" w:rsidRDefault="00417E96" w:rsidP="00417E96">
      <w:pPr>
        <w:ind w:firstLine="1411"/>
        <w:rPr>
          <w:rFonts w:ascii="TH SarabunPSK" w:hAnsi="TH SarabunPSK" w:cs="TH SarabunPSK" w:hint="cs"/>
          <w:sz w:val="32"/>
          <w:szCs w:val="32"/>
        </w:rPr>
      </w:pPr>
    </w:p>
    <w:p w:rsidR="00417E96" w:rsidRPr="00B80B01" w:rsidRDefault="00417E96" w:rsidP="00417E96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417E96" w:rsidRPr="008D4693" w:rsidRDefault="00417E96" w:rsidP="008D4693">
      <w:pPr>
        <w:ind w:firstLine="1412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bookmarkStart w:id="0" w:name="_GoBack"/>
      <w:bookmarkEnd w:id="0"/>
    </w:p>
    <w:sectPr w:rsidR="00417E96" w:rsidRPr="008D4693" w:rsidSect="00FB3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E7" w:rsidRDefault="007B4CE7">
      <w:r>
        <w:separator/>
      </w:r>
    </w:p>
  </w:endnote>
  <w:endnote w:type="continuationSeparator" w:id="0">
    <w:p w:rsidR="007B4CE7" w:rsidRDefault="007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2C" w:rsidRDefault="00A446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2C" w:rsidRDefault="00A446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2C" w:rsidRDefault="00A44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E7" w:rsidRDefault="007B4CE7">
      <w:r>
        <w:separator/>
      </w:r>
    </w:p>
  </w:footnote>
  <w:footnote w:type="continuationSeparator" w:id="0">
    <w:p w:rsidR="007B4CE7" w:rsidRDefault="007B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9" w:rsidRDefault="00F116A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2C" w:rsidRDefault="00A446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1383098574"/>
      <w:docPartObj>
        <w:docPartGallery w:val="Watermarks"/>
        <w:docPartUnique/>
      </w:docPartObj>
    </w:sdtPr>
    <w:sdtEndPr>
      <w:rPr>
        <w:cs w:val="0"/>
      </w:rPr>
    </w:sdtEndPr>
    <w:sdtContent>
      <w:p w:rsidR="00A4462C" w:rsidRDefault="00A4462C">
        <w:pPr>
          <w:pStyle w:val="a5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4D"/>
    <w:rsid w:val="000009B3"/>
    <w:rsid w:val="00041424"/>
    <w:rsid w:val="0006583D"/>
    <w:rsid w:val="000D658D"/>
    <w:rsid w:val="00107DC9"/>
    <w:rsid w:val="00234405"/>
    <w:rsid w:val="002747A4"/>
    <w:rsid w:val="002E1EB8"/>
    <w:rsid w:val="0036260A"/>
    <w:rsid w:val="003B0B81"/>
    <w:rsid w:val="00417E96"/>
    <w:rsid w:val="004470AA"/>
    <w:rsid w:val="004B4D7E"/>
    <w:rsid w:val="004C53C8"/>
    <w:rsid w:val="005A0713"/>
    <w:rsid w:val="005F4EE0"/>
    <w:rsid w:val="006A4118"/>
    <w:rsid w:val="006D16F7"/>
    <w:rsid w:val="007941B5"/>
    <w:rsid w:val="007B4CE7"/>
    <w:rsid w:val="007E6E95"/>
    <w:rsid w:val="008535D9"/>
    <w:rsid w:val="00857009"/>
    <w:rsid w:val="008D4693"/>
    <w:rsid w:val="00904C2B"/>
    <w:rsid w:val="00914853"/>
    <w:rsid w:val="00921E9F"/>
    <w:rsid w:val="00923102"/>
    <w:rsid w:val="00951D06"/>
    <w:rsid w:val="00990D85"/>
    <w:rsid w:val="009C74E1"/>
    <w:rsid w:val="00A3088A"/>
    <w:rsid w:val="00A4462C"/>
    <w:rsid w:val="00A60D81"/>
    <w:rsid w:val="00A64DF4"/>
    <w:rsid w:val="00AB3BC8"/>
    <w:rsid w:val="00AD0725"/>
    <w:rsid w:val="00AE4267"/>
    <w:rsid w:val="00B11CAE"/>
    <w:rsid w:val="00B80B01"/>
    <w:rsid w:val="00B8566C"/>
    <w:rsid w:val="00C13F57"/>
    <w:rsid w:val="00C87E7C"/>
    <w:rsid w:val="00C94909"/>
    <w:rsid w:val="00D35165"/>
    <w:rsid w:val="00D6626B"/>
    <w:rsid w:val="00DB741A"/>
    <w:rsid w:val="00E537F1"/>
    <w:rsid w:val="00E7364D"/>
    <w:rsid w:val="00EE0C32"/>
    <w:rsid w:val="00F116A9"/>
    <w:rsid w:val="00F57925"/>
    <w:rsid w:val="00FB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172E68-E933-4221-B649-36F48D50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E7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\Documents\&#3648;&#3607;&#3617;&#3648;&#3614;&#3621;&#3605;%20Office%20&#3649;&#3610;&#3610;&#3585;&#3635;&#3627;&#3609;&#3604;&#3648;&#3629;&#3591;\&#3627;&#3609;&#3633;&#3591;&#3626;&#3639;&#3629;&#3616;&#3634;&#3618;&#3651;&#3609;_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CB30-FCD6-4E1E-9E14-180B6DF7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หนังสือภายใน_บันทึกข้อความ</Template>
  <TotalTime>44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nanun ...</dc:creator>
  <cp:keywords/>
  <dc:description/>
  <cp:lastModifiedBy> </cp:lastModifiedBy>
  <cp:revision>4</cp:revision>
  <cp:lastPrinted>2010-11-16T03:23:00Z</cp:lastPrinted>
  <dcterms:created xsi:type="dcterms:W3CDTF">2016-09-16T03:46:00Z</dcterms:created>
  <dcterms:modified xsi:type="dcterms:W3CDTF">2016-09-16T04:40:00Z</dcterms:modified>
</cp:coreProperties>
</file>